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Bidi"/>
          <w:b/>
          <w:bCs/>
          <w:color w:val="auto"/>
          <w:sz w:val="36"/>
          <w:szCs w:val="28"/>
        </w:rPr>
        <w:id w:val="-1390569699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4"/>
          <w:szCs w:val="24"/>
        </w:rPr>
      </w:sdtEndPr>
      <w:sdtContent>
        <w:sdt>
          <w:sdtPr>
            <w:rPr>
              <w:rFonts w:asciiTheme="minorHAnsi" w:hAnsiTheme="minorHAnsi" w:cstheme="minorBidi"/>
              <w:b/>
              <w:bCs/>
              <w:color w:val="auto"/>
              <w:sz w:val="36"/>
              <w:szCs w:val="28"/>
            </w:rPr>
            <w:id w:val="-569572493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  <w:bCs w:val="0"/>
              <w:sz w:val="24"/>
              <w:szCs w:val="24"/>
            </w:rPr>
          </w:sdtEndPr>
          <w:sdtContent>
            <w:sdt>
              <w:sdtPr>
                <w:rPr>
                  <w:b/>
                  <w:bCs/>
                  <w:sz w:val="36"/>
                  <w:szCs w:val="28"/>
                </w:rPr>
                <w:id w:val="-1724209006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  <w:bCs w:val="0"/>
                  <w:sz w:val="24"/>
                  <w:szCs w:val="24"/>
                </w:rPr>
              </w:sdtEndPr>
              <w:sdtContent>
                <w:p w:rsidR="008878E0" w:rsidRPr="008878E0" w:rsidRDefault="008878E0" w:rsidP="008878E0">
                  <w:pPr>
                    <w:pStyle w:val="Default"/>
                    <w:jc w:val="center"/>
                    <w:rPr>
                      <w:sz w:val="36"/>
                      <w:szCs w:val="28"/>
                    </w:rPr>
                  </w:pPr>
                  <w:r w:rsidRPr="008878E0">
                    <w:rPr>
                      <w:b/>
                      <w:bCs/>
                      <w:sz w:val="36"/>
                      <w:szCs w:val="28"/>
                    </w:rPr>
                    <w:t>Bewerbung auf ein DAAD-Stipendium für den Deutsch-Spanischer Bachelorstudiengang Rech</w:t>
                  </w:r>
                  <w:r w:rsidR="00AD1429">
                    <w:rPr>
                      <w:b/>
                      <w:bCs/>
                      <w:sz w:val="36"/>
                      <w:szCs w:val="28"/>
                    </w:rPr>
                    <w:t>tswissenschaft – Förderjahr 2019/2020</w:t>
                  </w:r>
                </w:p>
                <w:p w:rsidR="008878E0" w:rsidRDefault="008878E0" w:rsidP="008878E0">
                  <w:pPr>
                    <w:pStyle w:val="Default"/>
                  </w:pPr>
                </w:p>
                <w:p w:rsidR="008878E0" w:rsidRPr="008878E0" w:rsidRDefault="008878E0" w:rsidP="008878E0">
                  <w:pPr>
                    <w:pStyle w:val="Default"/>
                  </w:pPr>
                  <w:r w:rsidRPr="008878E0">
                    <w:t xml:space="preserve">Anrede: </w:t>
                  </w:r>
                </w:p>
                <w:sdt>
                  <w:sdtPr>
                    <w:id w:val="-1734697855"/>
                    <w:placeholder>
                      <w:docPart w:val="A7C848F453EB4B1D8C3A97D5A92BEC96"/>
                    </w:placeholder>
                    <w:showingPlcHdr/>
                  </w:sdtPr>
                  <w:sdtEndPr/>
                  <w:sdtContent>
                    <w:bookmarkStart w:id="0" w:name="_GoBack" w:displacedByCustomXml="prev"/>
                    <w:p w:rsidR="008878E0" w:rsidRDefault="00637995" w:rsidP="008878E0">
                      <w:pPr>
                        <w:pStyle w:val="Default"/>
                      </w:pPr>
                      <w:r w:rsidRPr="008C3B33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  <w:bookmarkEnd w:id="0" w:displacedByCustomXml="next"/>
                  </w:sdtContent>
                </w:sdt>
                <w:p w:rsidR="003B24F7" w:rsidRDefault="003B24F7" w:rsidP="008878E0">
                  <w:pPr>
                    <w:pStyle w:val="Default"/>
                  </w:pPr>
                </w:p>
                <w:p w:rsidR="008878E0" w:rsidRPr="008878E0" w:rsidRDefault="008878E0" w:rsidP="008878E0">
                  <w:pPr>
                    <w:pStyle w:val="Default"/>
                  </w:pPr>
                  <w:r w:rsidRPr="008878E0">
                    <w:t xml:space="preserve">Name: </w:t>
                  </w:r>
                </w:p>
                <w:sdt>
                  <w:sdtPr>
                    <w:id w:val="-325748902"/>
                    <w:placeholder>
                      <w:docPart w:val="A7C848F453EB4B1D8C3A97D5A92BEC96"/>
                    </w:placeholder>
                    <w:showingPlcHdr/>
                  </w:sdtPr>
                  <w:sdtEndPr/>
                  <w:sdtContent>
                    <w:p w:rsidR="008878E0" w:rsidRDefault="00AD1429" w:rsidP="008878E0">
                      <w:pPr>
                        <w:pStyle w:val="Default"/>
                      </w:pPr>
                      <w:r w:rsidRPr="008C3B33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sdtContent>
                </w:sdt>
                <w:p w:rsidR="003B24F7" w:rsidRDefault="003B24F7" w:rsidP="008878E0">
                  <w:pPr>
                    <w:pStyle w:val="Default"/>
                  </w:pPr>
                </w:p>
                <w:p w:rsidR="008878E0" w:rsidRPr="008878E0" w:rsidRDefault="008878E0" w:rsidP="008878E0">
                  <w:pPr>
                    <w:pStyle w:val="Default"/>
                  </w:pPr>
                  <w:r w:rsidRPr="008878E0">
                    <w:t xml:space="preserve">Vorname: </w:t>
                  </w:r>
                </w:p>
                <w:sdt>
                  <w:sdtPr>
                    <w:id w:val="515195142"/>
                    <w:placeholder>
                      <w:docPart w:val="A7C848F453EB4B1D8C3A97D5A92BEC96"/>
                    </w:placeholder>
                    <w:showingPlcHdr/>
                  </w:sdtPr>
                  <w:sdtEndPr/>
                  <w:sdtContent>
                    <w:p w:rsidR="008878E0" w:rsidRDefault="00AD1429" w:rsidP="008878E0">
                      <w:pPr>
                        <w:pStyle w:val="Default"/>
                      </w:pPr>
                      <w:r w:rsidRPr="008C3B33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sdtContent>
                </w:sdt>
                <w:p w:rsidR="003B24F7" w:rsidRDefault="003B24F7" w:rsidP="008878E0">
                  <w:pPr>
                    <w:pStyle w:val="Default"/>
                  </w:pPr>
                </w:p>
                <w:p w:rsidR="008878E0" w:rsidRPr="008878E0" w:rsidRDefault="008878E0" w:rsidP="008878E0">
                  <w:pPr>
                    <w:pStyle w:val="Default"/>
                  </w:pPr>
                  <w:r w:rsidRPr="008878E0">
                    <w:t xml:space="preserve">MatrikelNr.: </w:t>
                  </w:r>
                </w:p>
                <w:sdt>
                  <w:sdtPr>
                    <w:id w:val="-989634850"/>
                    <w:placeholder>
                      <w:docPart w:val="A7C848F453EB4B1D8C3A97D5A92BEC96"/>
                    </w:placeholder>
                    <w:showingPlcHdr/>
                  </w:sdtPr>
                  <w:sdtEndPr/>
                  <w:sdtContent>
                    <w:p w:rsidR="008878E0" w:rsidRDefault="00AD1429" w:rsidP="008878E0">
                      <w:pPr>
                        <w:pStyle w:val="Default"/>
                      </w:pPr>
                      <w:r w:rsidRPr="008C3B33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sdtContent>
                </w:sdt>
                <w:p w:rsidR="003B24F7" w:rsidRDefault="003B24F7" w:rsidP="008878E0">
                  <w:pPr>
                    <w:pStyle w:val="Default"/>
                  </w:pPr>
                </w:p>
                <w:p w:rsidR="008878E0" w:rsidRPr="008878E0" w:rsidRDefault="008878E0" w:rsidP="008878E0">
                  <w:pPr>
                    <w:pStyle w:val="Default"/>
                  </w:pPr>
                  <w:r w:rsidRPr="008878E0">
                    <w:t xml:space="preserve">Geburtsdatum: </w:t>
                  </w:r>
                </w:p>
                <w:sdt>
                  <w:sdtPr>
                    <w:id w:val="-1333130815"/>
                    <w:placeholder>
                      <w:docPart w:val="A7C848F453EB4B1D8C3A97D5A92BEC96"/>
                    </w:placeholder>
                    <w:showingPlcHdr/>
                  </w:sdtPr>
                  <w:sdtEndPr/>
                  <w:sdtContent>
                    <w:p w:rsidR="008878E0" w:rsidRDefault="00AD1429" w:rsidP="008878E0">
                      <w:pPr>
                        <w:pStyle w:val="Default"/>
                      </w:pPr>
                      <w:r w:rsidRPr="008C3B33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sdtContent>
                </w:sdt>
                <w:p w:rsidR="003B24F7" w:rsidRDefault="003B24F7" w:rsidP="008878E0">
                  <w:pPr>
                    <w:pStyle w:val="Default"/>
                  </w:pPr>
                </w:p>
                <w:p w:rsidR="008878E0" w:rsidRPr="008878E0" w:rsidRDefault="008878E0" w:rsidP="008878E0">
                  <w:pPr>
                    <w:pStyle w:val="Default"/>
                  </w:pPr>
                  <w:r w:rsidRPr="008878E0">
                    <w:t>Hiermit bewerbe ich mich für ein DAAD-Stipendium für den Deutsch-Spanischer Bachelorstudiengang Recht</w:t>
                  </w:r>
                  <w:r w:rsidR="00AD1429">
                    <w:t>swissenschaft im Förderjahr 2019/2020</w:t>
                  </w:r>
                  <w:r w:rsidRPr="008878E0">
                    <w:t xml:space="preserve">. </w:t>
                  </w:r>
                </w:p>
                <w:p w:rsidR="008878E0" w:rsidRDefault="008878E0" w:rsidP="008878E0">
                  <w:pPr>
                    <w:pStyle w:val="Default"/>
                  </w:pPr>
                  <w:r w:rsidRPr="008878E0">
                    <w:t xml:space="preserve">Folgende Unterlagen füge ich bei: </w:t>
                  </w:r>
                </w:p>
                <w:p w:rsidR="008878E0" w:rsidRPr="008878E0" w:rsidRDefault="008878E0" w:rsidP="00E901A6">
                  <w:pPr>
                    <w:pStyle w:val="Default"/>
                    <w:spacing w:after="49"/>
                  </w:pPr>
                  <w:r w:rsidRPr="008878E0">
                    <w:t xml:space="preserve"> </w:t>
                  </w:r>
                </w:p>
                <w:p w:rsidR="008878E0" w:rsidRPr="008878E0" w:rsidRDefault="008878E0" w:rsidP="008878E0">
                  <w:pPr>
                    <w:pStyle w:val="Default"/>
                    <w:numPr>
                      <w:ilvl w:val="0"/>
                      <w:numId w:val="3"/>
                    </w:numPr>
                    <w:spacing w:after="49"/>
                  </w:pPr>
                  <w:r w:rsidRPr="008878E0">
                    <w:t xml:space="preserve">Aktuelle Immatrikulationsbescheinigung </w:t>
                  </w:r>
                </w:p>
                <w:p w:rsidR="008878E0" w:rsidRPr="008878E0" w:rsidRDefault="008878E0" w:rsidP="008878E0">
                  <w:pPr>
                    <w:pStyle w:val="Default"/>
                    <w:numPr>
                      <w:ilvl w:val="0"/>
                      <w:numId w:val="3"/>
                    </w:numPr>
                    <w:spacing w:after="49"/>
                  </w:pPr>
                  <w:r w:rsidRPr="008878E0">
                    <w:t xml:space="preserve">Motivationsschreiben auf Deutsch und Spanisch </w:t>
                  </w:r>
                </w:p>
                <w:p w:rsidR="008878E0" w:rsidRPr="008878E0" w:rsidRDefault="008878E0" w:rsidP="008878E0">
                  <w:pPr>
                    <w:pStyle w:val="Default"/>
                    <w:numPr>
                      <w:ilvl w:val="0"/>
                      <w:numId w:val="3"/>
                    </w:numPr>
                    <w:spacing w:after="49"/>
                  </w:pPr>
                  <w:r w:rsidRPr="008878E0">
                    <w:t xml:space="preserve">Transcript of records </w:t>
                  </w:r>
                </w:p>
                <w:p w:rsidR="008878E0" w:rsidRPr="008878E0" w:rsidRDefault="008878E0" w:rsidP="008878E0">
                  <w:pPr>
                    <w:pStyle w:val="Default"/>
                    <w:numPr>
                      <w:ilvl w:val="0"/>
                      <w:numId w:val="3"/>
                    </w:numPr>
                    <w:spacing w:after="49"/>
                  </w:pPr>
                  <w:r w:rsidRPr="008878E0">
                    <w:t xml:space="preserve">Tabellarischer Lebenslauf </w:t>
                  </w:r>
                </w:p>
                <w:p w:rsidR="008878E0" w:rsidRPr="008878E0" w:rsidRDefault="008878E0" w:rsidP="008878E0">
                  <w:pPr>
                    <w:pStyle w:val="Default"/>
                    <w:numPr>
                      <w:ilvl w:val="0"/>
                      <w:numId w:val="3"/>
                    </w:numPr>
                  </w:pPr>
                  <w:r w:rsidRPr="008878E0">
                    <w:t xml:space="preserve">Gutachten eines Hochschullehrers an der Universität Bayreuth </w:t>
                  </w:r>
                </w:p>
              </w:sdtContent>
            </w:sdt>
            <w:p w:rsidR="008878E0" w:rsidRDefault="008878E0" w:rsidP="008878E0">
              <w:pPr>
                <w:pStyle w:val="Default"/>
              </w:pPr>
            </w:p>
            <w:p w:rsidR="008878E0" w:rsidRDefault="008878E0" w:rsidP="008878E0">
              <w:pPr>
                <w:pStyle w:val="Default"/>
              </w:pPr>
            </w:p>
            <w:p w:rsidR="008878E0" w:rsidRDefault="008878E0" w:rsidP="008878E0">
              <w:pPr>
                <w:pStyle w:val="Default"/>
              </w:pPr>
            </w:p>
            <w:p w:rsidR="008878E0" w:rsidRDefault="008878E0" w:rsidP="008878E0">
              <w:pPr>
                <w:pStyle w:val="Default"/>
              </w:pPr>
            </w:p>
            <w:p w:rsidR="008878E0" w:rsidRDefault="008878E0" w:rsidP="008878E0">
              <w:pPr>
                <w:pStyle w:val="Default"/>
              </w:pPr>
            </w:p>
            <w:p w:rsidR="008878E0" w:rsidRDefault="008878E0" w:rsidP="008878E0">
              <w:pPr>
                <w:pStyle w:val="Default"/>
              </w:pPr>
            </w:p>
            <w:p w:rsidR="008878E0" w:rsidRDefault="008878E0" w:rsidP="008878E0">
              <w:pPr>
                <w:pStyle w:val="Default"/>
              </w:pPr>
            </w:p>
            <w:p w:rsidR="008878E0" w:rsidRDefault="008878E0" w:rsidP="008878E0">
              <w:pPr>
                <w:pStyle w:val="Default"/>
              </w:pPr>
            </w:p>
            <w:p w:rsidR="008878E0" w:rsidRDefault="008878E0" w:rsidP="008878E0">
              <w:pPr>
                <w:pStyle w:val="Default"/>
              </w:pPr>
            </w:p>
            <w:p w:rsidR="008878E0" w:rsidRDefault="008878E0" w:rsidP="008878E0">
              <w:pPr>
                <w:pStyle w:val="Default"/>
              </w:pPr>
            </w:p>
            <w:p w:rsidR="008878E0" w:rsidRDefault="008878E0" w:rsidP="008878E0">
              <w:pPr>
                <w:pStyle w:val="Default"/>
              </w:pPr>
            </w:p>
            <w:p w:rsidR="008878E0" w:rsidRDefault="008878E0" w:rsidP="008878E0">
              <w:pPr>
                <w:pStyle w:val="Default"/>
              </w:pPr>
            </w:p>
            <w:p w:rsidR="008878E0" w:rsidRDefault="008878E0" w:rsidP="008878E0">
              <w:pPr>
                <w:pStyle w:val="Default"/>
              </w:pPr>
            </w:p>
            <w:p w:rsidR="008878E0" w:rsidRDefault="008878E0" w:rsidP="008878E0">
              <w:pPr>
                <w:pStyle w:val="Default"/>
              </w:pPr>
            </w:p>
            <w:p w:rsidR="008878E0" w:rsidRPr="008878E0" w:rsidRDefault="008878E0" w:rsidP="008878E0">
              <w:pPr>
                <w:pStyle w:val="Default"/>
              </w:pPr>
            </w:p>
            <w:p w:rsidR="008878E0" w:rsidRPr="008878E0" w:rsidRDefault="008878E0" w:rsidP="008878E0">
              <w:pPr>
                <w:pStyle w:val="Default"/>
              </w:pPr>
              <w:r w:rsidRPr="008878E0">
                <w:t xml:space="preserve">_____________________________ 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 w:rsidRPr="008878E0">
                <w:t xml:space="preserve">________________________ </w:t>
              </w:r>
            </w:p>
            <w:p w:rsidR="005277C7" w:rsidRPr="008878E0" w:rsidRDefault="008878E0" w:rsidP="008878E0">
              <w:pPr>
                <w:rPr>
                  <w:sz w:val="24"/>
                  <w:szCs w:val="24"/>
                </w:rPr>
              </w:pPr>
              <w:r w:rsidRPr="008878E0">
                <w:rPr>
                  <w:sz w:val="24"/>
                  <w:szCs w:val="24"/>
                </w:rPr>
                <w:t xml:space="preserve">Ort, Datum </w:t>
              </w:r>
              <w:r w:rsidR="003B24F7">
                <w:rPr>
                  <w:sz w:val="24"/>
                  <w:szCs w:val="24"/>
                </w:rPr>
                <w:tab/>
              </w:r>
              <w:r w:rsidR="003B24F7">
                <w:rPr>
                  <w:sz w:val="24"/>
                  <w:szCs w:val="24"/>
                </w:rPr>
                <w:tab/>
              </w:r>
              <w:r w:rsidR="003B24F7">
                <w:rPr>
                  <w:sz w:val="24"/>
                  <w:szCs w:val="24"/>
                </w:rPr>
                <w:tab/>
              </w:r>
              <w:r w:rsidR="003B24F7">
                <w:rPr>
                  <w:sz w:val="24"/>
                  <w:szCs w:val="24"/>
                </w:rPr>
                <w:tab/>
              </w:r>
              <w:r w:rsidR="003B24F7">
                <w:rPr>
                  <w:sz w:val="24"/>
                  <w:szCs w:val="24"/>
                </w:rPr>
                <w:tab/>
              </w:r>
              <w:r w:rsidR="003B24F7">
                <w:rPr>
                  <w:sz w:val="24"/>
                  <w:szCs w:val="24"/>
                </w:rPr>
                <w:tab/>
              </w:r>
              <w:r w:rsidR="003B24F7">
                <w:rPr>
                  <w:sz w:val="24"/>
                  <w:szCs w:val="24"/>
                </w:rPr>
                <w:tab/>
              </w:r>
              <w:r w:rsidRPr="008878E0">
                <w:rPr>
                  <w:sz w:val="24"/>
                  <w:szCs w:val="24"/>
                </w:rPr>
                <w:t>Unterschrift</w:t>
              </w:r>
            </w:p>
          </w:sdtContent>
        </w:sdt>
      </w:sdtContent>
    </w:sdt>
    <w:sectPr w:rsidR="005277C7" w:rsidRPr="008878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3097A"/>
    <w:multiLevelType w:val="hybridMultilevel"/>
    <w:tmpl w:val="DE82C17C"/>
    <w:lvl w:ilvl="0" w:tplc="C8C01780">
      <w:start w:val="3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06D8D"/>
    <w:multiLevelType w:val="hybridMultilevel"/>
    <w:tmpl w:val="00B22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A2C8C"/>
    <w:multiLevelType w:val="hybridMultilevel"/>
    <w:tmpl w:val="567EA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EC"/>
    <w:rsid w:val="00013768"/>
    <w:rsid w:val="003B24F7"/>
    <w:rsid w:val="003E40CE"/>
    <w:rsid w:val="005277C7"/>
    <w:rsid w:val="00603DEC"/>
    <w:rsid w:val="00637995"/>
    <w:rsid w:val="008115DB"/>
    <w:rsid w:val="008878E0"/>
    <w:rsid w:val="00AD1429"/>
    <w:rsid w:val="00BF6896"/>
    <w:rsid w:val="00DA60E3"/>
    <w:rsid w:val="00E901A6"/>
    <w:rsid w:val="00E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D842D-A6FA-446E-81E6-821E1D4C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878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B24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aten\D%2016.11.17\Doppelstudiengang%20neu\Deutsch-Spanischer%20Bachelor\Stipendium\Stipendium%202018_2019\Formular%20Bewerb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C848F453EB4B1D8C3A97D5A92BE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D0B7B-3702-48CE-9348-5ECCEC406E79}"/>
      </w:docPartPr>
      <w:docPartBody>
        <w:p w:rsidR="00DB31FA" w:rsidRDefault="00A05CD6" w:rsidP="00A05CD6">
          <w:pPr>
            <w:pStyle w:val="A7C848F453EB4B1D8C3A97D5A92BEC964"/>
          </w:pPr>
          <w:r w:rsidRPr="008C3B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53567-C500-4C67-BDC3-9739C436294B}"/>
      </w:docPartPr>
      <w:docPartBody>
        <w:p w:rsidR="00DB31FA" w:rsidRDefault="000570D4">
          <w:r w:rsidRPr="00C25D0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0D4"/>
    <w:rsid w:val="000570D4"/>
    <w:rsid w:val="002B50C8"/>
    <w:rsid w:val="003B504B"/>
    <w:rsid w:val="008D7C36"/>
    <w:rsid w:val="00A05CD6"/>
    <w:rsid w:val="00DB31FA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5CD6"/>
    <w:rPr>
      <w:color w:val="808080"/>
    </w:rPr>
  </w:style>
  <w:style w:type="paragraph" w:customStyle="1" w:styleId="A7C848F453EB4B1D8C3A97D5A92BEC96">
    <w:name w:val="A7C848F453EB4B1D8C3A97D5A92BEC96"/>
  </w:style>
  <w:style w:type="paragraph" w:customStyle="1" w:styleId="A7C848F453EB4B1D8C3A97D5A92BEC961">
    <w:name w:val="A7C848F453EB4B1D8C3A97D5A92BEC961"/>
    <w:rsid w:val="00DB31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C848F453EB4B1D8C3A97D5A92BEC962">
    <w:name w:val="A7C848F453EB4B1D8C3A97D5A92BEC962"/>
    <w:rsid w:val="00DB31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C848F453EB4B1D8C3A97D5A92BEC963">
    <w:name w:val="A7C848F453EB4B1D8C3A97D5A92BEC963"/>
    <w:rsid w:val="00A05C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C848F453EB4B1D8C3A97D5A92BEC964">
    <w:name w:val="A7C848F453EB4B1D8C3A97D5A92BEC964"/>
    <w:rsid w:val="00A05C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C:\daten\D 16.11.17\Doppelstudiengang neu\Deutsch-Spanischer Bachelor\Stipendium\Stipendium 2018_2019\Formular Bewerbung.dotx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Miquel</dc:creator>
  <cp:keywords/>
  <dc:description/>
  <cp:lastModifiedBy>Dresler, Pascal</cp:lastModifiedBy>
  <cp:revision>2</cp:revision>
  <dcterms:created xsi:type="dcterms:W3CDTF">2019-05-06T12:13:00Z</dcterms:created>
  <dcterms:modified xsi:type="dcterms:W3CDTF">2019-05-06T12:13:00Z</dcterms:modified>
</cp:coreProperties>
</file>