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inion Pro" w:hAnsi="Minion Pro" w:cstheme="minorBidi"/>
          <w:b/>
          <w:bCs/>
          <w:color w:val="auto"/>
          <w:sz w:val="36"/>
          <w:szCs w:val="28"/>
        </w:rPr>
        <w:id w:val="-139056969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sdt>
          <w:sdtPr>
            <w:rPr>
              <w:rFonts w:ascii="Minion Pro" w:hAnsi="Minion Pro" w:cstheme="minorBidi"/>
              <w:b/>
              <w:bCs/>
              <w:color w:val="auto"/>
              <w:sz w:val="36"/>
              <w:szCs w:val="28"/>
            </w:rPr>
            <w:id w:val="-569572493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rFonts w:ascii="Minion Pro" w:hAnsi="Minion Pro"/>
                  <w:b/>
                  <w:bCs/>
                  <w:sz w:val="36"/>
                  <w:szCs w:val="28"/>
                </w:rPr>
                <w:id w:val="-17242090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sz w:val="24"/>
                  <w:szCs w:val="24"/>
                </w:rPr>
              </w:sdtEndPr>
              <w:sdtContent>
                <w:p w:rsidR="008878E0" w:rsidRPr="00C1168B" w:rsidRDefault="008878E0" w:rsidP="008878E0">
                  <w:pPr>
                    <w:pStyle w:val="Default"/>
                    <w:jc w:val="center"/>
                    <w:rPr>
                      <w:rFonts w:ascii="Minion Pro" w:hAnsi="Minion Pro"/>
                      <w:sz w:val="36"/>
                      <w:szCs w:val="28"/>
                    </w:rPr>
                  </w:pPr>
                  <w:r w:rsidRPr="00C1168B">
                    <w:rPr>
                      <w:rFonts w:ascii="Minion Pro" w:hAnsi="Minion Pro"/>
                      <w:b/>
                      <w:bCs/>
                      <w:sz w:val="36"/>
                      <w:szCs w:val="28"/>
                    </w:rPr>
                    <w:t>Bewerbung auf ein DAAD-Stipendium für den Deutsch-Spanischer Bachelorstudiengang Rech</w:t>
                  </w:r>
                  <w:r w:rsidR="00EE0F37">
                    <w:rPr>
                      <w:rFonts w:ascii="Minion Pro" w:hAnsi="Minion Pro"/>
                      <w:b/>
                      <w:bCs/>
                      <w:sz w:val="36"/>
                      <w:szCs w:val="28"/>
                    </w:rPr>
                    <w:t>tswissenschaft – Förderjahr 2023/2024</w:t>
                  </w:r>
                </w:p>
                <w:p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Anrede: </w:t>
                  </w:r>
                </w:p>
                <w:sdt>
                  <w:sdtPr>
                    <w:rPr>
                      <w:rFonts w:ascii="Minion Pro" w:hAnsi="Minion Pro"/>
                    </w:rPr>
                    <w:id w:val="-1734697855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Pr="00C1168B" w:rsidRDefault="003B24F7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Name: </w:t>
                  </w:r>
                </w:p>
                <w:sdt>
                  <w:sdtPr>
                    <w:rPr>
                      <w:rFonts w:ascii="Minion Pro" w:hAnsi="Minion Pro"/>
                    </w:rPr>
                    <w:id w:val="-325748902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Pr="00C1168B" w:rsidRDefault="00EE0F37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Vorname: </w:t>
                  </w:r>
                </w:p>
                <w:sdt>
                  <w:sdtPr>
                    <w:rPr>
                      <w:rFonts w:ascii="Minion Pro" w:hAnsi="Minion Pro"/>
                    </w:rPr>
                    <w:id w:val="515195142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Pr="00C1168B" w:rsidRDefault="00EE0F37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MatrikelNr.: </w:t>
                  </w:r>
                </w:p>
                <w:sdt>
                  <w:sdtPr>
                    <w:rPr>
                      <w:rFonts w:ascii="Minion Pro" w:hAnsi="Minion Pro"/>
                    </w:rPr>
                    <w:id w:val="-989634850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Pr="00C1168B" w:rsidRDefault="00EE0F37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Geburtsdatum: </w:t>
                  </w:r>
                </w:p>
                <w:sdt>
                  <w:sdtPr>
                    <w:rPr>
                      <w:rFonts w:ascii="Minion Pro" w:hAnsi="Minion Pro"/>
                    </w:rPr>
                    <w:id w:val="-1333130815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:rsidR="008878E0" w:rsidRPr="00C1168B" w:rsidRDefault="00EE0F37" w:rsidP="008878E0">
                      <w:pPr>
                        <w:pStyle w:val="Default"/>
                        <w:rPr>
                          <w:rFonts w:ascii="Minion Pro" w:hAnsi="Minion Pro"/>
                        </w:rPr>
                      </w:pPr>
                      <w:r w:rsidRPr="00C1168B">
                        <w:rPr>
                          <w:rStyle w:val="Platzhaltertext"/>
                          <w:rFonts w:ascii="Minion Pro" w:hAnsi="Minion Pro"/>
                        </w:rPr>
                        <w:t>Klicken oder tippen Sie hier, um Text einzugeben.</w:t>
                      </w:r>
                    </w:p>
                  </w:sdtContent>
                </w:sdt>
                <w:p w:rsidR="003B24F7" w:rsidRPr="00C1168B" w:rsidRDefault="003B24F7" w:rsidP="008878E0">
                  <w:pPr>
                    <w:pStyle w:val="Default"/>
                    <w:rPr>
                      <w:rFonts w:ascii="Minion Pro" w:hAnsi="Minion Pro"/>
                    </w:rPr>
                  </w:pPr>
                </w:p>
                <w:p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>Hiermit bewerbe ich mich für ein DAAD-Stipendium für den Deutsch-Spanischer Bachelorstudiengang Recht</w:t>
                  </w:r>
                  <w:r w:rsidR="00EE0F37">
                    <w:rPr>
                      <w:rFonts w:ascii="Minion Pro" w:hAnsi="Minion Pro"/>
                    </w:rPr>
                    <w:t>swissenschaft im Förderjahr 2023/2024</w:t>
                  </w:r>
                  <w:r w:rsidRPr="00C1168B">
                    <w:rPr>
                      <w:rFonts w:ascii="Minion Pro" w:hAnsi="Minion Pro"/>
                    </w:rPr>
                    <w:t xml:space="preserve">. </w:t>
                  </w:r>
                </w:p>
                <w:p w:rsidR="008878E0" w:rsidRPr="00C1168B" w:rsidRDefault="008878E0" w:rsidP="008878E0">
                  <w:pPr>
                    <w:pStyle w:val="Default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Folgende Unterlagen füge ich bei: </w:t>
                  </w:r>
                </w:p>
                <w:p w:rsidR="008878E0" w:rsidRPr="00C1168B" w:rsidRDefault="008878E0" w:rsidP="00E901A6">
                  <w:pPr>
                    <w:pStyle w:val="Default"/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 </w:t>
                  </w:r>
                  <w:bookmarkStart w:id="0" w:name="_GoBack"/>
                  <w:bookmarkEnd w:id="0"/>
                </w:p>
                <w:p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Aktuelle Immatrikulationsbescheinigung </w:t>
                  </w:r>
                </w:p>
                <w:p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Motivationsschreiben auf Deutsch und Spanisch </w:t>
                  </w:r>
                </w:p>
                <w:p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Transcript of records </w:t>
                  </w:r>
                </w:p>
                <w:p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Tabellarischer Lebenslauf </w:t>
                  </w:r>
                </w:p>
                <w:p w:rsidR="008878E0" w:rsidRPr="00C1168B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Minion Pro" w:hAnsi="Minion Pro"/>
                    </w:rPr>
                  </w:pPr>
                  <w:r w:rsidRPr="00C1168B">
                    <w:rPr>
                      <w:rFonts w:ascii="Minion Pro" w:hAnsi="Minion Pro"/>
                    </w:rPr>
                    <w:t xml:space="preserve">Gutachten eines Hochschullehrers an der Universität Bayreuth </w:t>
                  </w:r>
                </w:p>
              </w:sdtContent>
            </w:sdt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</w:p>
            <w:p w:rsidR="008878E0" w:rsidRPr="00C1168B" w:rsidRDefault="008878E0" w:rsidP="008878E0">
              <w:pPr>
                <w:pStyle w:val="Default"/>
                <w:rPr>
                  <w:rFonts w:ascii="Minion Pro" w:hAnsi="Minion Pro"/>
                </w:rPr>
              </w:pPr>
              <w:r w:rsidRPr="00C1168B">
                <w:rPr>
                  <w:rFonts w:ascii="Minion Pro" w:hAnsi="Minion Pro"/>
                </w:rPr>
                <w:t xml:space="preserve">_____________________________ </w:t>
              </w:r>
              <w:r w:rsidRPr="00C1168B">
                <w:rPr>
                  <w:rFonts w:ascii="Minion Pro" w:hAnsi="Minion Pro"/>
                </w:rPr>
                <w:tab/>
              </w:r>
              <w:r w:rsidRPr="00C1168B">
                <w:rPr>
                  <w:rFonts w:ascii="Minion Pro" w:hAnsi="Minion Pro"/>
                </w:rPr>
                <w:tab/>
              </w:r>
              <w:r w:rsidRPr="00C1168B">
                <w:rPr>
                  <w:rFonts w:ascii="Minion Pro" w:hAnsi="Minion Pro"/>
                </w:rPr>
                <w:tab/>
              </w:r>
              <w:r w:rsidRPr="00C1168B">
                <w:rPr>
                  <w:rFonts w:ascii="Minion Pro" w:hAnsi="Minion Pro"/>
                </w:rPr>
                <w:tab/>
                <w:t xml:space="preserve">________________________ </w:t>
              </w:r>
            </w:p>
            <w:p w:rsidR="005277C7" w:rsidRPr="00C1168B" w:rsidRDefault="008878E0" w:rsidP="008878E0">
              <w:pPr>
                <w:rPr>
                  <w:rFonts w:ascii="Minion Pro" w:hAnsi="Minion Pro"/>
                  <w:sz w:val="24"/>
                  <w:szCs w:val="24"/>
                </w:rPr>
              </w:pPr>
              <w:r w:rsidRPr="00C1168B">
                <w:rPr>
                  <w:rFonts w:ascii="Minion Pro" w:hAnsi="Minion Pro"/>
                  <w:sz w:val="24"/>
                  <w:szCs w:val="24"/>
                </w:rPr>
                <w:t xml:space="preserve">Ort, Datum </w:t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="003B24F7" w:rsidRPr="00C1168B">
                <w:rPr>
                  <w:rFonts w:ascii="Minion Pro" w:hAnsi="Minion Pro"/>
                  <w:sz w:val="24"/>
                  <w:szCs w:val="24"/>
                </w:rPr>
                <w:tab/>
              </w:r>
              <w:r w:rsidRPr="00C1168B">
                <w:rPr>
                  <w:rFonts w:ascii="Minion Pro" w:hAnsi="Minion Pro"/>
                  <w:sz w:val="24"/>
                  <w:szCs w:val="24"/>
                </w:rPr>
                <w:t>Unterschrift</w:t>
              </w:r>
            </w:p>
          </w:sdtContent>
        </w:sdt>
      </w:sdtContent>
    </w:sdt>
    <w:sectPr w:rsidR="005277C7" w:rsidRPr="00C11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53" w:rsidRDefault="00455A53" w:rsidP="00C1168B">
      <w:pPr>
        <w:spacing w:after="0" w:line="240" w:lineRule="auto"/>
      </w:pPr>
      <w:r>
        <w:separator/>
      </w:r>
    </w:p>
  </w:endnote>
  <w:endnote w:type="continuationSeparator" w:id="0">
    <w:p w:rsidR="00455A53" w:rsidRDefault="00455A53" w:rsidP="00C1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53" w:rsidRDefault="00455A53" w:rsidP="00C1168B">
      <w:pPr>
        <w:spacing w:after="0" w:line="240" w:lineRule="auto"/>
      </w:pPr>
      <w:r>
        <w:separator/>
      </w:r>
    </w:p>
  </w:footnote>
  <w:footnote w:type="continuationSeparator" w:id="0">
    <w:p w:rsidR="00455A53" w:rsidRDefault="00455A53" w:rsidP="00C1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97A"/>
    <w:multiLevelType w:val="hybridMultilevel"/>
    <w:tmpl w:val="DE82C17C"/>
    <w:lvl w:ilvl="0" w:tplc="C8C01780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D8D"/>
    <w:multiLevelType w:val="hybridMultilevel"/>
    <w:tmpl w:val="00B22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A2C8C"/>
    <w:multiLevelType w:val="hybridMultilevel"/>
    <w:tmpl w:val="567EA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EC"/>
    <w:rsid w:val="00013768"/>
    <w:rsid w:val="003B24F7"/>
    <w:rsid w:val="003E40CE"/>
    <w:rsid w:val="00455A53"/>
    <w:rsid w:val="005277C7"/>
    <w:rsid w:val="00603DEC"/>
    <w:rsid w:val="007D605A"/>
    <w:rsid w:val="008115DB"/>
    <w:rsid w:val="008878E0"/>
    <w:rsid w:val="00AD1429"/>
    <w:rsid w:val="00BF6896"/>
    <w:rsid w:val="00C1168B"/>
    <w:rsid w:val="00DF48CF"/>
    <w:rsid w:val="00E901A6"/>
    <w:rsid w:val="00EE0F37"/>
    <w:rsid w:val="00E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9D28"/>
  <w15:chartTrackingRefBased/>
  <w15:docId w15:val="{3E3D842D-A6FA-446E-81E6-821E1D4C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24F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8B"/>
  </w:style>
  <w:style w:type="paragraph" w:styleId="Fuzeile">
    <w:name w:val="footer"/>
    <w:basedOn w:val="Standard"/>
    <w:link w:val="FuzeileZchn"/>
    <w:uiPriority w:val="99"/>
    <w:unhideWhenUsed/>
    <w:rsid w:val="00C1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%2016.11.17\Doppelstudiengang%20neu\Deutsch-Spanischer%20Bachelor\Stipendium\Stipendium%202018_2019\Formular%20Bewerb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C848F453EB4B1D8C3A97D5A92BE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0B7B-3702-48CE-9348-5ECCEC406E79}"/>
      </w:docPartPr>
      <w:docPartBody>
        <w:p w:rsidR="00DB31FA" w:rsidRDefault="002616E0" w:rsidP="002616E0">
          <w:pPr>
            <w:pStyle w:val="A7C848F453EB4B1D8C3A97D5A92BEC966"/>
          </w:pPr>
          <w:r w:rsidRPr="00C1168B">
            <w:rPr>
              <w:rStyle w:val="Platzhaltertext"/>
              <w:rFonts w:ascii="Minion Pro" w:hAnsi="Minion Pro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53567-C500-4C67-BDC3-9739C436294B}"/>
      </w:docPartPr>
      <w:docPartBody>
        <w:p w:rsidR="00DB31FA" w:rsidRDefault="000570D4">
          <w:r w:rsidRPr="00C25D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D4"/>
    <w:rsid w:val="000570D4"/>
    <w:rsid w:val="00120D57"/>
    <w:rsid w:val="002616E0"/>
    <w:rsid w:val="002D6657"/>
    <w:rsid w:val="008104E7"/>
    <w:rsid w:val="008D7C36"/>
    <w:rsid w:val="0095702E"/>
    <w:rsid w:val="00A05CD6"/>
    <w:rsid w:val="00D96A25"/>
    <w:rsid w:val="00DB31FA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16E0"/>
    <w:rPr>
      <w:color w:val="808080"/>
    </w:rPr>
  </w:style>
  <w:style w:type="paragraph" w:customStyle="1" w:styleId="A7C848F453EB4B1D8C3A97D5A92BEC96">
    <w:name w:val="A7C848F453EB4B1D8C3A97D5A92BEC96"/>
  </w:style>
  <w:style w:type="paragraph" w:customStyle="1" w:styleId="A7C848F453EB4B1D8C3A97D5A92BEC961">
    <w:name w:val="A7C848F453EB4B1D8C3A97D5A92BEC961"/>
    <w:rsid w:val="00DB31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848F453EB4B1D8C3A97D5A92BEC962">
    <w:name w:val="A7C848F453EB4B1D8C3A97D5A92BEC962"/>
    <w:rsid w:val="00DB31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848F453EB4B1D8C3A97D5A92BEC963">
    <w:name w:val="A7C848F453EB4B1D8C3A97D5A92BEC963"/>
    <w:rsid w:val="00A05C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848F453EB4B1D8C3A97D5A92BEC964">
    <w:name w:val="A7C848F453EB4B1D8C3A97D5A92BEC964"/>
    <w:rsid w:val="00A05C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848F453EB4B1D8C3A97D5A92BEC965">
    <w:name w:val="A7C848F453EB4B1D8C3A97D5A92BEC965"/>
    <w:rsid w:val="00120D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848F453EB4B1D8C3A97D5A92BEC966">
    <w:name w:val="A7C848F453EB4B1D8C3A97D5A92BEC966"/>
    <w:rsid w:val="002616E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Bewerbung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Miquel</dc:creator>
  <cp:keywords/>
  <dc:description/>
  <cp:lastModifiedBy>Rosa Miquel</cp:lastModifiedBy>
  <cp:revision>2</cp:revision>
  <cp:lastPrinted>2021-06-10T10:48:00Z</cp:lastPrinted>
  <dcterms:created xsi:type="dcterms:W3CDTF">2023-03-10T10:53:00Z</dcterms:created>
  <dcterms:modified xsi:type="dcterms:W3CDTF">2023-03-10T10:53:00Z</dcterms:modified>
</cp:coreProperties>
</file>